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92F" w:rsidRPr="005C74F6" w:rsidRDefault="0070292F" w:rsidP="0070292F">
      <w:pPr>
        <w:spacing w:after="0" w:line="240" w:lineRule="auto"/>
        <w:rPr>
          <w:b/>
          <w:sz w:val="24"/>
          <w:szCs w:val="24"/>
          <w:lang w:val="pt-BR"/>
        </w:rPr>
      </w:pPr>
      <w:bookmarkStart w:id="0" w:name="_GoBack"/>
      <w:bookmarkEnd w:id="0"/>
      <w:r w:rsidRPr="005C74F6">
        <w:rPr>
          <w:b/>
          <w:sz w:val="24"/>
          <w:szCs w:val="24"/>
          <w:lang w:val="pt-BR"/>
        </w:rPr>
        <w:t>ANEXO I</w:t>
      </w:r>
    </w:p>
    <w:p w:rsidR="0070292F" w:rsidRPr="00392447" w:rsidRDefault="0070292F" w:rsidP="0070292F">
      <w:pPr>
        <w:spacing w:after="0" w:line="240" w:lineRule="auto"/>
        <w:rPr>
          <w:lang w:val="pt-BR"/>
        </w:rPr>
      </w:pPr>
      <w:r w:rsidRPr="00392447">
        <w:rPr>
          <w:lang w:val="pt-BR"/>
        </w:rPr>
        <w:t xml:space="preserve">FORMULÁRIO DE INSCRIÇÃO DE </w:t>
      </w:r>
      <w:r>
        <w:rPr>
          <w:lang w:val="pt-BR"/>
        </w:rPr>
        <w:t>ALUNOS</w:t>
      </w:r>
      <w:r w:rsidR="002822E2">
        <w:rPr>
          <w:lang w:val="pt-BR"/>
        </w:rPr>
        <w:t xml:space="preserve"> -</w:t>
      </w:r>
      <w:r>
        <w:rPr>
          <w:lang w:val="pt-BR"/>
        </w:rPr>
        <w:t xml:space="preserve"> </w:t>
      </w:r>
      <w:r w:rsidR="004908D2">
        <w:rPr>
          <w:lang w:val="pt-BR"/>
        </w:rPr>
        <w:t>PIBID</w:t>
      </w:r>
      <w:r>
        <w:rPr>
          <w:lang w:val="pt-BR"/>
        </w:rPr>
        <w:t>-201</w:t>
      </w:r>
      <w:r w:rsidR="0074759F">
        <w:rPr>
          <w:lang w:val="pt-BR"/>
        </w:rPr>
        <w:t>8</w:t>
      </w:r>
      <w:r>
        <w:rPr>
          <w:lang w:val="pt-BR"/>
        </w:rPr>
        <w:t>/UMESP</w:t>
      </w:r>
    </w:p>
    <w:p w:rsidR="0070292F" w:rsidRPr="00392447" w:rsidRDefault="0070292F" w:rsidP="0070292F">
      <w:pPr>
        <w:spacing w:after="0" w:line="240" w:lineRule="auto"/>
        <w:rPr>
          <w:b/>
          <w:lang w:val="pt-BR"/>
        </w:rPr>
      </w:pPr>
    </w:p>
    <w:p w:rsidR="0070292F" w:rsidRPr="00392447" w:rsidRDefault="0070292F" w:rsidP="0070292F">
      <w:pPr>
        <w:rPr>
          <w:b/>
          <w:lang w:val="pt-BR"/>
        </w:rPr>
      </w:pPr>
      <w:r w:rsidRPr="00392447">
        <w:rPr>
          <w:b/>
          <w:lang w:val="pt-BR"/>
        </w:rPr>
        <w:t xml:space="preserve">1 – Dados </w:t>
      </w:r>
      <w:r>
        <w:rPr>
          <w:b/>
          <w:lang w:val="pt-BR"/>
        </w:rPr>
        <w:t xml:space="preserve">Acadêmicos e de vinculação ao Subprojeto </w:t>
      </w:r>
      <w:r w:rsidR="0088754A">
        <w:rPr>
          <w:b/>
          <w:lang w:val="pt-BR"/>
        </w:rPr>
        <w:t>Multidisciplinar</w:t>
      </w:r>
      <w:r w:rsidRPr="00392447">
        <w:rPr>
          <w:b/>
          <w:lang w:val="pt-BR"/>
        </w:rPr>
        <w:t>:</w:t>
      </w:r>
    </w:p>
    <w:p w:rsidR="0070292F" w:rsidRDefault="0070292F" w:rsidP="0070292F">
      <w:pPr>
        <w:rPr>
          <w:lang w:val="pt-BR"/>
        </w:rPr>
      </w:pPr>
      <w:r w:rsidRPr="00392447">
        <w:rPr>
          <w:lang w:val="pt-BR"/>
        </w:rPr>
        <w:t>Nome do</w:t>
      </w:r>
      <w:r>
        <w:rPr>
          <w:lang w:val="pt-BR"/>
        </w:rPr>
        <w:t>(a)</w:t>
      </w:r>
      <w:r w:rsidRPr="00392447">
        <w:rPr>
          <w:lang w:val="pt-BR"/>
        </w:rPr>
        <w:t xml:space="preserve"> </w:t>
      </w:r>
      <w:r>
        <w:rPr>
          <w:lang w:val="pt-BR"/>
        </w:rPr>
        <w:t>Aluno</w:t>
      </w:r>
      <w:r w:rsidRPr="00392447">
        <w:rPr>
          <w:lang w:val="pt-BR"/>
        </w:rPr>
        <w:t xml:space="preserve"> (a):</w:t>
      </w:r>
      <w:r>
        <w:rPr>
          <w:lang w:val="pt-BR"/>
        </w:rPr>
        <w:t xml:space="preserve"> _________________________________________________________________</w:t>
      </w:r>
    </w:p>
    <w:p w:rsidR="00F470B2" w:rsidRPr="00392447" w:rsidRDefault="00F470B2" w:rsidP="0070292F">
      <w:pPr>
        <w:rPr>
          <w:lang w:val="pt-BR"/>
        </w:rPr>
      </w:pPr>
      <w:r>
        <w:rPr>
          <w:lang w:val="pt-BR"/>
        </w:rPr>
        <w:t>Nome da mãe: _____________________________________________________________________</w:t>
      </w:r>
    </w:p>
    <w:p w:rsidR="0070292F" w:rsidRPr="00392447" w:rsidRDefault="0070292F" w:rsidP="0070292F">
      <w:pPr>
        <w:rPr>
          <w:lang w:val="pt-BR"/>
        </w:rPr>
      </w:pPr>
      <w:r>
        <w:rPr>
          <w:lang w:val="pt-BR"/>
        </w:rPr>
        <w:t>Licenciatura</w:t>
      </w:r>
      <w:r w:rsidRPr="00392447">
        <w:rPr>
          <w:lang w:val="pt-BR"/>
        </w:rPr>
        <w:t>:</w:t>
      </w:r>
      <w:r w:rsidR="00E65AC7">
        <w:rPr>
          <w:lang w:val="pt-BR"/>
        </w:rPr>
        <w:t>_____________</w:t>
      </w:r>
      <w:r w:rsidR="000419F8">
        <w:rPr>
          <w:lang w:val="pt-BR"/>
        </w:rPr>
        <w:t>_________</w:t>
      </w:r>
      <w:r w:rsidR="00E65AC7">
        <w:rPr>
          <w:lang w:val="pt-BR"/>
        </w:rPr>
        <w:t>_</w:t>
      </w:r>
      <w:r>
        <w:rPr>
          <w:lang w:val="pt-BR"/>
        </w:rPr>
        <w:t xml:space="preserve"> </w:t>
      </w:r>
      <w:r w:rsidR="000419F8">
        <w:rPr>
          <w:lang w:val="pt-BR"/>
        </w:rPr>
        <w:t xml:space="preserve">   </w:t>
      </w:r>
      <w:r>
        <w:rPr>
          <w:lang w:val="pt-BR"/>
        </w:rPr>
        <w:t>Semestre:_______</w:t>
      </w:r>
      <w:r w:rsidR="000419F8">
        <w:rPr>
          <w:lang w:val="pt-BR"/>
        </w:rPr>
        <w:t xml:space="preserve">  Número de matrícula____________</w:t>
      </w:r>
    </w:p>
    <w:p w:rsidR="0070292F" w:rsidRPr="00392447" w:rsidRDefault="0070292F" w:rsidP="0070292F">
      <w:pPr>
        <w:rPr>
          <w:b/>
          <w:lang w:val="pt-BR"/>
        </w:rPr>
      </w:pPr>
      <w:r w:rsidRPr="00392447">
        <w:rPr>
          <w:b/>
          <w:lang w:val="pt-BR"/>
        </w:rPr>
        <w:t>2 - Dados pessoais:</w:t>
      </w:r>
    </w:p>
    <w:p w:rsidR="0070292F" w:rsidRPr="00392447" w:rsidRDefault="0070292F" w:rsidP="0070292F">
      <w:pPr>
        <w:rPr>
          <w:lang w:val="pt-BR"/>
        </w:rPr>
      </w:pPr>
      <w:r w:rsidRPr="00392447">
        <w:rPr>
          <w:lang w:val="pt-BR"/>
        </w:rPr>
        <w:t xml:space="preserve">Identidade/nº:________________ </w:t>
      </w:r>
      <w:r>
        <w:rPr>
          <w:lang w:val="pt-BR"/>
        </w:rPr>
        <w:t xml:space="preserve">     </w:t>
      </w:r>
      <w:r w:rsidRPr="00392447">
        <w:rPr>
          <w:lang w:val="pt-BR"/>
        </w:rPr>
        <w:t xml:space="preserve">Órgão emissor:___________ </w:t>
      </w:r>
      <w:r>
        <w:rPr>
          <w:lang w:val="pt-BR"/>
        </w:rPr>
        <w:t xml:space="preserve">   </w:t>
      </w:r>
      <w:r w:rsidRPr="00392447">
        <w:rPr>
          <w:lang w:val="pt-BR"/>
        </w:rPr>
        <w:t>Data da emissão:_______</w:t>
      </w:r>
      <w:r>
        <w:rPr>
          <w:lang w:val="pt-BR"/>
        </w:rPr>
        <w:t>__</w:t>
      </w:r>
    </w:p>
    <w:p w:rsidR="0070292F" w:rsidRPr="00392447" w:rsidRDefault="0070292F" w:rsidP="0070292F">
      <w:pPr>
        <w:rPr>
          <w:lang w:val="pt-BR"/>
        </w:rPr>
      </w:pPr>
      <w:r w:rsidRPr="00392447">
        <w:rPr>
          <w:lang w:val="pt-BR"/>
        </w:rPr>
        <w:t>CPF: __________________________</w:t>
      </w:r>
    </w:p>
    <w:p w:rsidR="0070292F" w:rsidRPr="00392447" w:rsidRDefault="0070292F" w:rsidP="0070292F">
      <w:pPr>
        <w:rPr>
          <w:lang w:val="pt-BR"/>
        </w:rPr>
      </w:pPr>
      <w:r w:rsidRPr="00392447">
        <w:rPr>
          <w:lang w:val="pt-BR"/>
        </w:rPr>
        <w:t>Título eleitoral: __________________________</w:t>
      </w:r>
    </w:p>
    <w:p w:rsidR="0070292F" w:rsidRPr="00392447" w:rsidRDefault="0070292F" w:rsidP="0070292F">
      <w:pPr>
        <w:rPr>
          <w:lang w:val="pt-BR"/>
        </w:rPr>
      </w:pPr>
      <w:r w:rsidRPr="00392447">
        <w:rPr>
          <w:lang w:val="pt-BR"/>
        </w:rPr>
        <w:t>Naturalidade: _____________________________</w:t>
      </w:r>
    </w:p>
    <w:p w:rsidR="0070292F" w:rsidRPr="00392447" w:rsidRDefault="0070292F" w:rsidP="0070292F">
      <w:pPr>
        <w:rPr>
          <w:lang w:val="pt-BR"/>
        </w:rPr>
      </w:pPr>
      <w:r w:rsidRPr="00392447">
        <w:rPr>
          <w:lang w:val="pt-BR"/>
        </w:rPr>
        <w:t>Data de Nascimento:_</w:t>
      </w:r>
      <w:r>
        <w:rPr>
          <w:lang w:val="pt-BR"/>
        </w:rPr>
        <w:t>__</w:t>
      </w:r>
      <w:r w:rsidRPr="00392447">
        <w:rPr>
          <w:lang w:val="pt-BR"/>
        </w:rPr>
        <w:t>_/_</w:t>
      </w:r>
      <w:r>
        <w:rPr>
          <w:lang w:val="pt-BR"/>
        </w:rPr>
        <w:t>__</w:t>
      </w:r>
      <w:r w:rsidRPr="00392447">
        <w:rPr>
          <w:lang w:val="pt-BR"/>
        </w:rPr>
        <w:t>__/___</w:t>
      </w:r>
      <w:r>
        <w:rPr>
          <w:lang w:val="pt-BR"/>
        </w:rPr>
        <w:t>__</w:t>
      </w:r>
      <w:r w:rsidRPr="00392447">
        <w:rPr>
          <w:lang w:val="pt-BR"/>
        </w:rPr>
        <w:t>___</w:t>
      </w:r>
    </w:p>
    <w:p w:rsidR="0070292F" w:rsidRPr="00392447" w:rsidRDefault="0070292F" w:rsidP="0070292F">
      <w:pPr>
        <w:rPr>
          <w:lang w:val="pt-BR"/>
        </w:rPr>
      </w:pPr>
      <w:r w:rsidRPr="00392447">
        <w:rPr>
          <w:lang w:val="pt-BR"/>
        </w:rPr>
        <w:t>Endereço: _______________________________________</w:t>
      </w:r>
      <w:r>
        <w:rPr>
          <w:lang w:val="pt-BR"/>
        </w:rPr>
        <w:t>_________</w:t>
      </w:r>
      <w:r w:rsidRPr="00392447">
        <w:rPr>
          <w:lang w:val="pt-BR"/>
        </w:rPr>
        <w:t>__</w:t>
      </w:r>
      <w:r>
        <w:rPr>
          <w:lang w:val="pt-BR"/>
        </w:rPr>
        <w:t xml:space="preserve"> nº </w:t>
      </w:r>
      <w:r w:rsidRPr="00392447">
        <w:rPr>
          <w:lang w:val="pt-BR"/>
        </w:rPr>
        <w:t>______Complemento:____</w:t>
      </w:r>
    </w:p>
    <w:p w:rsidR="0070292F" w:rsidRPr="00392447" w:rsidRDefault="0070292F" w:rsidP="0070292F">
      <w:pPr>
        <w:rPr>
          <w:lang w:val="pt-BR"/>
        </w:rPr>
      </w:pPr>
      <w:r w:rsidRPr="00392447">
        <w:rPr>
          <w:lang w:val="pt-BR"/>
        </w:rPr>
        <w:t>Bairro:____________________ Município: ________________ CEP: __________-_____</w:t>
      </w:r>
    </w:p>
    <w:p w:rsidR="0070292F" w:rsidRPr="00392447" w:rsidRDefault="0070292F" w:rsidP="0070292F">
      <w:pPr>
        <w:rPr>
          <w:lang w:val="pt-BR"/>
        </w:rPr>
      </w:pPr>
      <w:r w:rsidRPr="00392447">
        <w:rPr>
          <w:lang w:val="pt-BR"/>
        </w:rPr>
        <w:t>Telefone Residencial: ___________________ Telefone Celular: _______________</w:t>
      </w:r>
    </w:p>
    <w:p w:rsidR="0070292F" w:rsidRDefault="0070292F" w:rsidP="0070292F">
      <w:pPr>
        <w:rPr>
          <w:lang w:val="pt-BR"/>
        </w:rPr>
      </w:pPr>
      <w:r w:rsidRPr="00392447">
        <w:rPr>
          <w:lang w:val="pt-BR"/>
        </w:rPr>
        <w:t xml:space="preserve">E-mail: </w:t>
      </w:r>
      <w:r>
        <w:rPr>
          <w:lang w:val="pt-BR"/>
        </w:rPr>
        <w:t>____________________________________________________________</w:t>
      </w:r>
    </w:p>
    <w:p w:rsidR="00F470B2" w:rsidRPr="00392447" w:rsidRDefault="00F470B2" w:rsidP="0070292F">
      <w:pPr>
        <w:rPr>
          <w:lang w:val="pt-BR"/>
        </w:rPr>
      </w:pPr>
      <w:r>
        <w:rPr>
          <w:lang w:val="pt-BR"/>
        </w:rPr>
        <w:t xml:space="preserve">Inscrito na plataforma Freire </w:t>
      </w:r>
      <w:r>
        <w:rPr>
          <w:rFonts w:asciiTheme="minorHAnsi" w:hAnsiTheme="minorHAnsi" w:cstheme="minorHAnsi"/>
          <w:bCs/>
          <w:sz w:val="22"/>
          <w:lang w:val="pt-BR"/>
        </w:rPr>
        <w:t>(</w:t>
      </w:r>
      <w:hyperlink r:id="rId8" w:history="1">
        <w:r w:rsidRPr="005771D3">
          <w:rPr>
            <w:rStyle w:val="Hyperlink"/>
            <w:rFonts w:asciiTheme="minorHAnsi" w:hAnsiTheme="minorHAnsi" w:cstheme="minorHAnsi"/>
            <w:bCs/>
            <w:sz w:val="22"/>
            <w:lang w:val="pt-BR"/>
          </w:rPr>
          <w:t>https://freire2.capes.gov.br</w:t>
        </w:r>
      </w:hyperlink>
      <w:r>
        <w:rPr>
          <w:rFonts w:asciiTheme="minorHAnsi" w:hAnsiTheme="minorHAnsi" w:cstheme="minorHAnsi"/>
          <w:bCs/>
          <w:sz w:val="22"/>
          <w:lang w:val="pt-BR"/>
        </w:rPr>
        <w:t>)</w:t>
      </w:r>
      <w:r>
        <w:rPr>
          <w:lang w:val="pt-BR"/>
        </w:rPr>
        <w:t xml:space="preserve">:  (   ) sim      </w:t>
      </w:r>
    </w:p>
    <w:p w:rsidR="002822E2" w:rsidRPr="002822E2" w:rsidRDefault="002822E2" w:rsidP="002822E2">
      <w:pPr>
        <w:spacing w:after="0" w:line="240" w:lineRule="auto"/>
        <w:rPr>
          <w:lang w:val="pt-BR"/>
        </w:rPr>
      </w:pPr>
      <w:r w:rsidRPr="002822E2">
        <w:rPr>
          <w:lang w:val="pt-BR"/>
        </w:rPr>
        <w:t xml:space="preserve">Disponibilidade para dedicação ao </w:t>
      </w:r>
      <w:r w:rsidR="004908D2">
        <w:rPr>
          <w:lang w:val="pt-BR"/>
        </w:rPr>
        <w:t>PIBID</w:t>
      </w:r>
      <w:r w:rsidRPr="002822E2">
        <w:rPr>
          <w:lang w:val="pt-BR"/>
        </w:rPr>
        <w:t xml:space="preserve"> na Escola:  (  ) Manhã     (  ) Tarde     </w:t>
      </w:r>
      <w:r w:rsidR="003C2635" w:rsidRPr="002822E2">
        <w:rPr>
          <w:lang w:val="pt-BR"/>
        </w:rPr>
        <w:t xml:space="preserve">(  ) </w:t>
      </w:r>
      <w:r w:rsidR="003C2635">
        <w:rPr>
          <w:lang w:val="pt-BR"/>
        </w:rPr>
        <w:t>Noite</w:t>
      </w:r>
      <w:r w:rsidR="003C2635" w:rsidRPr="002822E2">
        <w:rPr>
          <w:lang w:val="pt-BR"/>
        </w:rPr>
        <w:t xml:space="preserve">     </w:t>
      </w:r>
    </w:p>
    <w:p w:rsidR="002822E2" w:rsidRPr="002822E2" w:rsidRDefault="002822E2" w:rsidP="002822E2">
      <w:pPr>
        <w:spacing w:after="0" w:line="240" w:lineRule="auto"/>
        <w:rPr>
          <w:lang w:val="pt-BR"/>
        </w:rPr>
      </w:pPr>
    </w:p>
    <w:p w:rsidR="002822E2" w:rsidRPr="002822E2" w:rsidRDefault="002822E2" w:rsidP="002822E2">
      <w:pPr>
        <w:spacing w:after="0" w:line="240" w:lineRule="auto"/>
        <w:rPr>
          <w:lang w:val="pt-BR"/>
        </w:rPr>
      </w:pPr>
      <w:r w:rsidRPr="002822E2">
        <w:rPr>
          <w:lang w:val="pt-BR"/>
        </w:rPr>
        <w:t>Indicação de 2 escolas de preferência (do Quadro de escolas parceiras, na 1ª página deste edital)</w:t>
      </w:r>
    </w:p>
    <w:p w:rsidR="002822E2" w:rsidRPr="002822E2" w:rsidRDefault="002822E2" w:rsidP="002822E2">
      <w:pPr>
        <w:spacing w:after="0" w:line="240" w:lineRule="auto"/>
        <w:rPr>
          <w:lang w:val="pt-BR"/>
        </w:rPr>
      </w:pPr>
      <w:r w:rsidRPr="002822E2">
        <w:rPr>
          <w:lang w:val="pt-BR"/>
        </w:rPr>
        <w:t>_______________________________________________________________________________</w:t>
      </w:r>
    </w:p>
    <w:p w:rsidR="002822E2" w:rsidRPr="002822E2" w:rsidRDefault="002822E2" w:rsidP="002822E2">
      <w:pPr>
        <w:spacing w:after="0" w:line="240" w:lineRule="auto"/>
        <w:rPr>
          <w:lang w:val="pt-BR"/>
        </w:rPr>
      </w:pPr>
      <w:r w:rsidRPr="002822E2">
        <w:rPr>
          <w:lang w:val="pt-BR"/>
        </w:rPr>
        <w:t>_______________________________________________________________________________</w:t>
      </w:r>
    </w:p>
    <w:p w:rsidR="002822E2" w:rsidRPr="002822E2" w:rsidRDefault="002822E2" w:rsidP="002822E2">
      <w:pPr>
        <w:spacing w:after="0" w:line="240" w:lineRule="auto"/>
        <w:rPr>
          <w:lang w:val="pt-BR"/>
        </w:rPr>
      </w:pPr>
      <w:r w:rsidRPr="002822E2">
        <w:rPr>
          <w:lang w:val="pt-BR"/>
        </w:rPr>
        <w:t>Dados Bancários (</w:t>
      </w:r>
      <w:r w:rsidRPr="002822E2">
        <w:rPr>
          <w:b/>
          <w:lang w:val="pt-BR"/>
        </w:rPr>
        <w:t>conta corrente individual, tipo 001</w:t>
      </w:r>
      <w:r w:rsidRPr="002822E2">
        <w:rPr>
          <w:lang w:val="pt-BR"/>
        </w:rPr>
        <w:t>)</w:t>
      </w:r>
    </w:p>
    <w:p w:rsidR="002822E2" w:rsidRPr="002822E2" w:rsidRDefault="002822E2" w:rsidP="002822E2">
      <w:pPr>
        <w:spacing w:after="0" w:line="240" w:lineRule="auto"/>
        <w:rPr>
          <w:lang w:val="pt-BR"/>
        </w:rPr>
      </w:pPr>
      <w:r w:rsidRPr="002822E2">
        <w:rPr>
          <w:lang w:val="pt-BR"/>
        </w:rPr>
        <w:t xml:space="preserve">Nome do Banco __________________________________ </w:t>
      </w:r>
    </w:p>
    <w:p w:rsidR="002822E2" w:rsidRPr="002822E2" w:rsidRDefault="002822E2" w:rsidP="002822E2">
      <w:pPr>
        <w:spacing w:after="0" w:line="240" w:lineRule="auto"/>
        <w:rPr>
          <w:lang w:val="pt-BR"/>
        </w:rPr>
      </w:pPr>
      <w:r w:rsidRPr="002822E2">
        <w:rPr>
          <w:lang w:val="pt-BR"/>
        </w:rPr>
        <w:t>Nº do Banco ________________________</w:t>
      </w:r>
    </w:p>
    <w:p w:rsidR="002822E2" w:rsidRPr="002822E2" w:rsidRDefault="002822E2" w:rsidP="002822E2">
      <w:pPr>
        <w:spacing w:after="0" w:line="240" w:lineRule="auto"/>
        <w:rPr>
          <w:lang w:val="pt-BR"/>
        </w:rPr>
      </w:pPr>
      <w:r w:rsidRPr="002822E2">
        <w:rPr>
          <w:lang w:val="pt-BR"/>
        </w:rPr>
        <w:t>Nº da Agência (</w:t>
      </w:r>
      <w:r w:rsidRPr="002822E2">
        <w:rPr>
          <w:b/>
          <w:lang w:val="pt-BR"/>
        </w:rPr>
        <w:t>SEM O DÍGITO</w:t>
      </w:r>
      <w:r w:rsidRPr="002822E2">
        <w:rPr>
          <w:lang w:val="pt-BR"/>
        </w:rPr>
        <w:t>)  _______________________</w:t>
      </w:r>
    </w:p>
    <w:p w:rsidR="002822E2" w:rsidRPr="002822E2" w:rsidRDefault="002822E2" w:rsidP="002822E2">
      <w:pPr>
        <w:spacing w:after="0" w:line="240" w:lineRule="auto"/>
        <w:rPr>
          <w:lang w:val="pt-BR"/>
        </w:rPr>
      </w:pPr>
      <w:r w:rsidRPr="002822E2">
        <w:rPr>
          <w:lang w:val="pt-BR"/>
        </w:rPr>
        <w:t>Nº da Conta Corrente (</w:t>
      </w:r>
      <w:r w:rsidRPr="002822E2">
        <w:rPr>
          <w:b/>
          <w:lang w:val="pt-BR"/>
        </w:rPr>
        <w:t>COM O DÍGITO) ____________________________________</w:t>
      </w:r>
    </w:p>
    <w:p w:rsidR="002822E2" w:rsidRPr="004908D2" w:rsidRDefault="002822E2" w:rsidP="002822E2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Cs w:val="21"/>
          <w:lang w:val="pt-BR" w:eastAsia="pt-BR"/>
        </w:rPr>
      </w:pPr>
      <w:r w:rsidRPr="002822E2">
        <w:rPr>
          <w:lang w:val="pt-BR"/>
        </w:rPr>
        <w:t xml:space="preserve">OBS.: se você ainda não tem conta aberta em banco, caso seja aprovado(a) deverá providenciar, </w:t>
      </w:r>
      <w:r w:rsidRPr="002822E2">
        <w:rPr>
          <w:lang w:val="pt-BR"/>
        </w:rPr>
        <w:lastRenderedPageBreak/>
        <w:t xml:space="preserve">imediatamente, a abertura de uma conta, preferencialmente no Banco do Brasil, conta corrente </w:t>
      </w:r>
      <w:r w:rsidRPr="00F470B2">
        <w:rPr>
          <w:rFonts w:asciiTheme="minorHAnsi" w:hAnsiTheme="minorHAnsi" w:cstheme="minorHAnsi"/>
          <w:lang w:val="pt-BR"/>
        </w:rPr>
        <w:t xml:space="preserve">individual tipo 001 - não serão aceitas contas abertas em lotéricas. </w:t>
      </w:r>
      <w:r w:rsidRPr="00F470B2">
        <w:rPr>
          <w:rFonts w:asciiTheme="minorHAnsi" w:eastAsia="Times New Roman" w:hAnsiTheme="minorHAnsi" w:cstheme="minorHAnsi"/>
          <w:kern w:val="0"/>
          <w:sz w:val="20"/>
          <w:szCs w:val="20"/>
          <w:lang w:val="pt-BR" w:eastAsia="pt-BR"/>
        </w:rPr>
        <w:t xml:space="preserve">Não poderão ser indicadas contas </w:t>
      </w:r>
      <w:r w:rsidRPr="004908D2">
        <w:rPr>
          <w:rFonts w:asciiTheme="minorHAnsi" w:eastAsia="Times New Roman" w:hAnsiTheme="minorHAnsi" w:cstheme="minorHAnsi"/>
          <w:kern w:val="0"/>
          <w:szCs w:val="21"/>
          <w:lang w:val="pt-BR" w:eastAsia="pt-BR"/>
        </w:rPr>
        <w:t>poupança, conjunta, salário, nem conta de operação 023 da Caixa Econômica Federal (Caixa Fácil).</w:t>
      </w:r>
    </w:p>
    <w:p w:rsidR="002822E2" w:rsidRPr="002822E2" w:rsidRDefault="002822E2" w:rsidP="002822E2">
      <w:pPr>
        <w:widowControl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val="pt-BR" w:eastAsia="pt-BR"/>
        </w:rPr>
      </w:pPr>
    </w:p>
    <w:p w:rsidR="002822E2" w:rsidRPr="002822E2" w:rsidRDefault="002822E2" w:rsidP="0070292F">
      <w:pPr>
        <w:spacing w:after="0" w:line="240" w:lineRule="auto"/>
        <w:rPr>
          <w:b/>
          <w:lang w:val="pt-BR"/>
        </w:rPr>
      </w:pPr>
    </w:p>
    <w:p w:rsidR="002822E2" w:rsidRDefault="002822E2" w:rsidP="0070292F">
      <w:pPr>
        <w:spacing w:after="0" w:line="240" w:lineRule="auto"/>
        <w:rPr>
          <w:b/>
          <w:lang w:val="pt-BR"/>
        </w:rPr>
      </w:pPr>
    </w:p>
    <w:p w:rsidR="0070292F" w:rsidRPr="002822E2" w:rsidRDefault="0070292F" w:rsidP="0070292F">
      <w:pPr>
        <w:spacing w:after="0" w:line="240" w:lineRule="auto"/>
        <w:rPr>
          <w:b/>
          <w:lang w:val="pt-BR"/>
        </w:rPr>
      </w:pPr>
      <w:r w:rsidRPr="002822E2">
        <w:rPr>
          <w:b/>
          <w:lang w:val="pt-BR"/>
        </w:rPr>
        <w:t>DECLARAÇÃO</w:t>
      </w:r>
    </w:p>
    <w:p w:rsidR="0070292F" w:rsidRPr="00392447" w:rsidRDefault="0070292F" w:rsidP="0070292F">
      <w:pPr>
        <w:spacing w:after="0" w:line="240" w:lineRule="auto"/>
        <w:jc w:val="both"/>
        <w:rPr>
          <w:lang w:val="pt-BR"/>
        </w:rPr>
      </w:pPr>
      <w:r w:rsidRPr="00392447">
        <w:rPr>
          <w:lang w:val="pt-BR"/>
        </w:rPr>
        <w:t>1. Este documento representa a expressão da verdade. Todos os dados nele contidos estão corretos, podendo ser comprovados a qualquer tempo, mediante diplomas, certidões, atestados ou declarações;</w:t>
      </w:r>
    </w:p>
    <w:p w:rsidR="0070292F" w:rsidRPr="00392447" w:rsidRDefault="0070292F" w:rsidP="0070292F">
      <w:pPr>
        <w:spacing w:after="0" w:line="240" w:lineRule="auto"/>
        <w:jc w:val="both"/>
        <w:rPr>
          <w:lang w:val="pt-BR"/>
        </w:rPr>
      </w:pPr>
      <w:r w:rsidRPr="00392447">
        <w:rPr>
          <w:lang w:val="pt-BR"/>
        </w:rPr>
        <w:t>2. Declaro possuir disponibilidade de no mínimo 3</w:t>
      </w:r>
      <w:r>
        <w:rPr>
          <w:lang w:val="pt-BR"/>
        </w:rPr>
        <w:t>2</w:t>
      </w:r>
      <w:r w:rsidRPr="00392447">
        <w:rPr>
          <w:lang w:val="pt-BR"/>
        </w:rPr>
        <w:t xml:space="preserve"> (trinta</w:t>
      </w:r>
      <w:r>
        <w:rPr>
          <w:lang w:val="pt-BR"/>
        </w:rPr>
        <w:t xml:space="preserve"> e duas</w:t>
      </w:r>
      <w:r w:rsidRPr="00392447">
        <w:rPr>
          <w:lang w:val="pt-BR"/>
        </w:rPr>
        <w:t>) horas mensais para o desenvolvimento das atividades do Projeto Institucional de Iniciação à Docência;</w:t>
      </w:r>
    </w:p>
    <w:p w:rsidR="0070292F" w:rsidRPr="00392447" w:rsidRDefault="0070292F" w:rsidP="0070292F">
      <w:pPr>
        <w:spacing w:after="0" w:line="240" w:lineRule="auto"/>
        <w:jc w:val="both"/>
        <w:rPr>
          <w:lang w:val="pt-BR"/>
        </w:rPr>
      </w:pPr>
      <w:r w:rsidRPr="00392447">
        <w:rPr>
          <w:lang w:val="pt-BR"/>
        </w:rPr>
        <w:t>3. Ainda, nos termos do Projeto Instit</w:t>
      </w:r>
      <w:r>
        <w:rPr>
          <w:lang w:val="pt-BR"/>
        </w:rPr>
        <w:t>ucional de Iniciação à Docência</w:t>
      </w:r>
      <w:r w:rsidRPr="00392447">
        <w:rPr>
          <w:lang w:val="pt-BR"/>
        </w:rPr>
        <w:t xml:space="preserve">, declaro estar ciente de que qualquer omissão ou falsidade, bem como desatendimento dos prazos ou exigências da </w:t>
      </w:r>
      <w:r>
        <w:rPr>
          <w:lang w:val="pt-BR"/>
        </w:rPr>
        <w:t>Coordenação Institucional e da C</w:t>
      </w:r>
      <w:r w:rsidRPr="00392447">
        <w:rPr>
          <w:lang w:val="pt-BR"/>
        </w:rPr>
        <w:t>oorden</w:t>
      </w:r>
      <w:r>
        <w:rPr>
          <w:lang w:val="pt-BR"/>
        </w:rPr>
        <w:t>ação do Subprojeto</w:t>
      </w:r>
      <w:r w:rsidRPr="00392447">
        <w:rPr>
          <w:lang w:val="pt-BR"/>
        </w:rPr>
        <w:t>, poderá acarretar no cancelamento da minha bolsa;</w:t>
      </w:r>
    </w:p>
    <w:p w:rsidR="0070292F" w:rsidRPr="00392447" w:rsidRDefault="0070292F" w:rsidP="0070292F">
      <w:pPr>
        <w:spacing w:after="0" w:line="240" w:lineRule="auto"/>
        <w:jc w:val="both"/>
        <w:rPr>
          <w:lang w:val="pt-BR"/>
        </w:rPr>
      </w:pPr>
      <w:r w:rsidRPr="00F470B2">
        <w:rPr>
          <w:lang w:val="pt-BR"/>
        </w:rPr>
        <w:t>4. Declaro, para os devidos fins, que sou</w:t>
      </w:r>
      <w:r w:rsidR="0074759F" w:rsidRPr="00F470B2">
        <w:rPr>
          <w:lang w:val="pt-BR"/>
        </w:rPr>
        <w:t xml:space="preserve"> </w:t>
      </w:r>
      <w:r w:rsidRPr="00F470B2">
        <w:rPr>
          <w:lang w:val="pt-BR"/>
        </w:rPr>
        <w:t>beneficiário de outro tipo de bolsa da UMESP ou de outra Agência de Fomento. Qual: _____________________________________________________</w:t>
      </w:r>
    </w:p>
    <w:p w:rsidR="0070292F" w:rsidRPr="00392447" w:rsidRDefault="0070292F" w:rsidP="0070292F">
      <w:pPr>
        <w:spacing w:after="0" w:line="240" w:lineRule="auto"/>
        <w:jc w:val="both"/>
        <w:rPr>
          <w:lang w:val="pt-BR"/>
        </w:rPr>
      </w:pPr>
      <w:r w:rsidRPr="00392447">
        <w:rPr>
          <w:lang w:val="pt-BR"/>
        </w:rPr>
        <w:t>5. Toda e qualquer alteração nos dados dessa ficha de Insc</w:t>
      </w:r>
      <w:r>
        <w:rPr>
          <w:lang w:val="pt-BR"/>
        </w:rPr>
        <w:t>rição será informada à Coordenação do Subprojeto</w:t>
      </w:r>
      <w:r w:rsidRPr="00392447">
        <w:rPr>
          <w:lang w:val="pt-BR"/>
        </w:rPr>
        <w:t>;</w:t>
      </w:r>
    </w:p>
    <w:p w:rsidR="0070292F" w:rsidRPr="00392447" w:rsidRDefault="0070292F" w:rsidP="0070292F">
      <w:pPr>
        <w:spacing w:after="0" w:line="240" w:lineRule="auto"/>
        <w:jc w:val="both"/>
        <w:rPr>
          <w:lang w:val="pt-BR"/>
        </w:rPr>
      </w:pPr>
      <w:r w:rsidRPr="00392447">
        <w:rPr>
          <w:lang w:val="pt-BR"/>
        </w:rPr>
        <w:t xml:space="preserve">Declaro estar de acordo com todos os requisitos e atribuições exigidas </w:t>
      </w:r>
      <w:r>
        <w:rPr>
          <w:lang w:val="pt-BR"/>
        </w:rPr>
        <w:t>por este</w:t>
      </w:r>
      <w:r w:rsidRPr="00392447">
        <w:rPr>
          <w:lang w:val="pt-BR"/>
        </w:rPr>
        <w:t xml:space="preserve"> Edital para os </w:t>
      </w:r>
      <w:r>
        <w:rPr>
          <w:lang w:val="pt-BR"/>
        </w:rPr>
        <w:t>alunos</w:t>
      </w:r>
      <w:r w:rsidRPr="00392447">
        <w:rPr>
          <w:lang w:val="pt-BR"/>
        </w:rPr>
        <w:t xml:space="preserve"> do Programa </w:t>
      </w:r>
      <w:r w:rsidR="004908D2">
        <w:rPr>
          <w:lang w:val="pt-BR"/>
        </w:rPr>
        <w:t>PIBID</w:t>
      </w:r>
      <w:r>
        <w:rPr>
          <w:lang w:val="pt-BR"/>
        </w:rPr>
        <w:t>-201</w:t>
      </w:r>
      <w:r w:rsidR="0074759F">
        <w:rPr>
          <w:lang w:val="pt-BR"/>
        </w:rPr>
        <w:t>8</w:t>
      </w:r>
      <w:r w:rsidRPr="00392447">
        <w:rPr>
          <w:lang w:val="pt-BR"/>
        </w:rPr>
        <w:t>/UMESP (METODISTA).</w:t>
      </w:r>
    </w:p>
    <w:p w:rsidR="0070292F" w:rsidRDefault="0070292F" w:rsidP="0070292F">
      <w:pPr>
        <w:jc w:val="right"/>
        <w:rPr>
          <w:lang w:val="pt-BR"/>
        </w:rPr>
      </w:pPr>
      <w:r>
        <w:rPr>
          <w:lang w:val="pt-BR"/>
        </w:rPr>
        <w:t xml:space="preserve">São Bernardo do Campo, </w:t>
      </w:r>
      <w:r w:rsidRPr="00A83057">
        <w:rPr>
          <w:lang w:val="pt-BR"/>
        </w:rPr>
        <w:t xml:space="preserve"> _____/ _____ /</w:t>
      </w:r>
      <w:r>
        <w:rPr>
          <w:lang w:val="pt-BR"/>
        </w:rPr>
        <w:t>_____</w:t>
      </w:r>
      <w:r w:rsidRPr="00A83057">
        <w:rPr>
          <w:lang w:val="pt-BR"/>
        </w:rPr>
        <w:t>_____</w:t>
      </w:r>
    </w:p>
    <w:p w:rsidR="004908D2" w:rsidRPr="00A83057" w:rsidRDefault="004908D2" w:rsidP="0070292F">
      <w:pPr>
        <w:jc w:val="right"/>
        <w:rPr>
          <w:lang w:val="pt-BR"/>
        </w:rPr>
      </w:pPr>
    </w:p>
    <w:p w:rsidR="0070292F" w:rsidRPr="00A83057" w:rsidRDefault="0070292F" w:rsidP="0070292F">
      <w:pPr>
        <w:jc w:val="right"/>
        <w:rPr>
          <w:lang w:val="pt-BR"/>
        </w:rPr>
      </w:pPr>
      <w:r>
        <w:rPr>
          <w:lang w:val="pt-BR"/>
        </w:rPr>
        <w:t>__</w:t>
      </w:r>
      <w:r w:rsidRPr="00A83057">
        <w:rPr>
          <w:lang w:val="pt-BR"/>
        </w:rPr>
        <w:t>_________________________________________</w:t>
      </w:r>
    </w:p>
    <w:p w:rsidR="0070292F" w:rsidRDefault="0070292F" w:rsidP="0070292F">
      <w:pPr>
        <w:jc w:val="right"/>
        <w:rPr>
          <w:lang w:val="pt-BR"/>
        </w:rPr>
      </w:pPr>
      <w:r w:rsidRPr="00A83057">
        <w:rPr>
          <w:lang w:val="pt-BR"/>
        </w:rPr>
        <w:t>Assinatura do Candidato</w:t>
      </w:r>
    </w:p>
    <w:p w:rsidR="002822E2" w:rsidRPr="00A83057" w:rsidRDefault="002822E2" w:rsidP="0070292F">
      <w:pPr>
        <w:jc w:val="right"/>
        <w:rPr>
          <w:lang w:val="pt-BR"/>
        </w:rPr>
      </w:pPr>
    </w:p>
    <w:p w:rsidR="0070292F" w:rsidRPr="00145D80" w:rsidRDefault="0070292F" w:rsidP="0070292F">
      <w:pPr>
        <w:rPr>
          <w:lang w:val="pt-BR"/>
        </w:rPr>
      </w:pPr>
      <w:r>
        <w:rPr>
          <w:lang w:val="pt-BR"/>
        </w:rPr>
        <w:t>- - - - - - - - - - - - - - - - - - - - - - - - - - - - - - - - - - - - - - - - - - - - - - - - - - - - - - - - - - - - - - - - - - - - - - - - - - - - - -</w:t>
      </w:r>
    </w:p>
    <w:p w:rsidR="0070292F" w:rsidRPr="00445F1D" w:rsidRDefault="0070292F" w:rsidP="0070292F">
      <w:pPr>
        <w:spacing w:after="120" w:line="240" w:lineRule="auto"/>
        <w:rPr>
          <w:b/>
          <w:lang w:val="pt-BR"/>
        </w:rPr>
      </w:pPr>
      <w:r w:rsidRPr="00445F1D">
        <w:rPr>
          <w:b/>
          <w:lang w:val="pt-BR"/>
        </w:rPr>
        <w:t xml:space="preserve">PROTOCOLO INSCRIÇÃO PROGRAMA </w:t>
      </w:r>
      <w:r w:rsidR="004908D2">
        <w:rPr>
          <w:b/>
          <w:lang w:val="pt-BR"/>
        </w:rPr>
        <w:t>PIBID</w:t>
      </w:r>
      <w:r w:rsidR="002F2C76">
        <w:rPr>
          <w:b/>
          <w:lang w:val="pt-BR"/>
        </w:rPr>
        <w:t>-2018</w:t>
      </w:r>
      <w:r>
        <w:rPr>
          <w:b/>
          <w:lang w:val="pt-BR"/>
        </w:rPr>
        <w:t>/</w:t>
      </w:r>
      <w:r w:rsidRPr="00445F1D">
        <w:rPr>
          <w:b/>
          <w:lang w:val="pt-BR"/>
        </w:rPr>
        <w:t>UMESP (METODISTA)</w:t>
      </w:r>
    </w:p>
    <w:p w:rsidR="0070292F" w:rsidRPr="00392447" w:rsidRDefault="0070292F" w:rsidP="0070292F">
      <w:pPr>
        <w:spacing w:after="120" w:line="240" w:lineRule="auto"/>
        <w:rPr>
          <w:lang w:val="pt-BR"/>
        </w:rPr>
      </w:pPr>
      <w:r w:rsidRPr="00392447">
        <w:rPr>
          <w:lang w:val="pt-BR"/>
        </w:rPr>
        <w:t>Nome do Candidato:_______________________________________________________________</w:t>
      </w:r>
    </w:p>
    <w:p w:rsidR="0070292F" w:rsidRPr="00392447" w:rsidRDefault="0070292F" w:rsidP="0070292F">
      <w:pPr>
        <w:spacing w:after="120" w:line="240" w:lineRule="auto"/>
        <w:rPr>
          <w:lang w:val="pt-BR"/>
        </w:rPr>
      </w:pPr>
      <w:r w:rsidRPr="00392447">
        <w:rPr>
          <w:lang w:val="pt-BR"/>
        </w:rPr>
        <w:t xml:space="preserve">São Bernardo do Campo, _____/ </w:t>
      </w:r>
      <w:r>
        <w:rPr>
          <w:lang w:val="pt-BR"/>
        </w:rPr>
        <w:t>____/_________</w:t>
      </w:r>
      <w:r w:rsidRPr="00392447">
        <w:rPr>
          <w:lang w:val="pt-BR"/>
        </w:rPr>
        <w:t>.</w:t>
      </w:r>
    </w:p>
    <w:p w:rsidR="0070292F" w:rsidRPr="00392447" w:rsidRDefault="0070292F" w:rsidP="0070292F">
      <w:pPr>
        <w:spacing w:after="120" w:line="240" w:lineRule="auto"/>
        <w:rPr>
          <w:lang w:val="pt-BR"/>
        </w:rPr>
      </w:pPr>
      <w:r w:rsidRPr="00392447">
        <w:rPr>
          <w:lang w:val="pt-BR"/>
        </w:rPr>
        <w:t>______________________________________________</w:t>
      </w:r>
      <w:r>
        <w:rPr>
          <w:lang w:val="pt-BR"/>
        </w:rPr>
        <w:t>________________________</w:t>
      </w:r>
    </w:p>
    <w:p w:rsidR="0070292F" w:rsidRPr="00145D80" w:rsidRDefault="0070292F" w:rsidP="0070292F">
      <w:pPr>
        <w:spacing w:after="120" w:line="240" w:lineRule="auto"/>
        <w:rPr>
          <w:lang w:val="pt-BR"/>
        </w:rPr>
      </w:pPr>
      <w:r>
        <w:rPr>
          <w:lang w:val="pt-BR"/>
        </w:rPr>
        <w:t xml:space="preserve">Nome legível e </w:t>
      </w:r>
      <w:r w:rsidRPr="00392447">
        <w:rPr>
          <w:lang w:val="pt-BR"/>
        </w:rPr>
        <w:t>Assinatura do Responsável pelo recebimento da Inscrição</w:t>
      </w:r>
    </w:p>
    <w:p w:rsidR="0070292F" w:rsidRPr="001A1DBD" w:rsidRDefault="0070292F" w:rsidP="001A1DBD">
      <w:pPr>
        <w:spacing w:after="0" w:line="240" w:lineRule="auto"/>
        <w:ind w:left="567" w:right="-1085"/>
        <w:jc w:val="both"/>
        <w:rPr>
          <w:rFonts w:asciiTheme="minorHAnsi" w:hAnsiTheme="minorHAnsi" w:cstheme="minorHAnsi"/>
          <w:b/>
          <w:bCs/>
          <w:noProof/>
          <w:color w:val="000000"/>
          <w:spacing w:val="-1"/>
          <w:w w:val="95"/>
          <w:sz w:val="22"/>
          <w:lang w:val="pt-BR"/>
        </w:rPr>
      </w:pPr>
    </w:p>
    <w:sectPr w:rsidR="0070292F" w:rsidRPr="001A1DBD" w:rsidSect="00F61ED6">
      <w:type w:val="continuous"/>
      <w:pgSz w:w="12240" w:h="15840"/>
      <w:pgMar w:top="1417" w:right="1701" w:bottom="1417" w:left="1701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5B0" w:rsidRDefault="004D65B0">
      <w:pPr>
        <w:spacing w:after="0" w:line="240" w:lineRule="auto"/>
      </w:pPr>
      <w:r>
        <w:separator/>
      </w:r>
    </w:p>
  </w:endnote>
  <w:endnote w:type="continuationSeparator" w:id="0">
    <w:p w:rsidR="004D65B0" w:rsidRDefault="004D6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5B0" w:rsidRDefault="004D65B0">
      <w:pPr>
        <w:spacing w:after="0" w:line="240" w:lineRule="auto"/>
      </w:pPr>
      <w:r>
        <w:separator/>
      </w:r>
    </w:p>
  </w:footnote>
  <w:footnote w:type="continuationSeparator" w:id="0">
    <w:p w:rsidR="004D65B0" w:rsidRDefault="004D6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69B2"/>
    <w:multiLevelType w:val="hybridMultilevel"/>
    <w:tmpl w:val="40CC3F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C22CF"/>
    <w:multiLevelType w:val="hybridMultilevel"/>
    <w:tmpl w:val="E3664C1E"/>
    <w:lvl w:ilvl="0" w:tplc="C6A2C108">
      <w:start w:val="1"/>
      <w:numFmt w:val="upperRoman"/>
      <w:lvlText w:val="%1."/>
      <w:lvlJc w:val="left"/>
      <w:pPr>
        <w:ind w:left="2837" w:hanging="720"/>
      </w:pPr>
      <w:rPr>
        <w:rFonts w:hint="default"/>
        <w:b/>
        <w:color w:val="000000"/>
        <w:w w:val="95"/>
      </w:rPr>
    </w:lvl>
    <w:lvl w:ilvl="1" w:tplc="04160019" w:tentative="1">
      <w:start w:val="1"/>
      <w:numFmt w:val="lowerLetter"/>
      <w:lvlText w:val="%2."/>
      <w:lvlJc w:val="left"/>
      <w:pPr>
        <w:ind w:left="3197" w:hanging="360"/>
      </w:pPr>
    </w:lvl>
    <w:lvl w:ilvl="2" w:tplc="0416001B" w:tentative="1">
      <w:start w:val="1"/>
      <w:numFmt w:val="lowerRoman"/>
      <w:lvlText w:val="%3."/>
      <w:lvlJc w:val="right"/>
      <w:pPr>
        <w:ind w:left="3917" w:hanging="180"/>
      </w:pPr>
    </w:lvl>
    <w:lvl w:ilvl="3" w:tplc="0416000F" w:tentative="1">
      <w:start w:val="1"/>
      <w:numFmt w:val="decimal"/>
      <w:lvlText w:val="%4."/>
      <w:lvlJc w:val="left"/>
      <w:pPr>
        <w:ind w:left="4637" w:hanging="360"/>
      </w:pPr>
    </w:lvl>
    <w:lvl w:ilvl="4" w:tplc="04160019" w:tentative="1">
      <w:start w:val="1"/>
      <w:numFmt w:val="lowerLetter"/>
      <w:lvlText w:val="%5."/>
      <w:lvlJc w:val="left"/>
      <w:pPr>
        <w:ind w:left="5357" w:hanging="360"/>
      </w:pPr>
    </w:lvl>
    <w:lvl w:ilvl="5" w:tplc="0416001B" w:tentative="1">
      <w:start w:val="1"/>
      <w:numFmt w:val="lowerRoman"/>
      <w:lvlText w:val="%6."/>
      <w:lvlJc w:val="right"/>
      <w:pPr>
        <w:ind w:left="6077" w:hanging="180"/>
      </w:pPr>
    </w:lvl>
    <w:lvl w:ilvl="6" w:tplc="0416000F" w:tentative="1">
      <w:start w:val="1"/>
      <w:numFmt w:val="decimal"/>
      <w:lvlText w:val="%7."/>
      <w:lvlJc w:val="left"/>
      <w:pPr>
        <w:ind w:left="6797" w:hanging="360"/>
      </w:pPr>
    </w:lvl>
    <w:lvl w:ilvl="7" w:tplc="04160019" w:tentative="1">
      <w:start w:val="1"/>
      <w:numFmt w:val="lowerLetter"/>
      <w:lvlText w:val="%8."/>
      <w:lvlJc w:val="left"/>
      <w:pPr>
        <w:ind w:left="7517" w:hanging="360"/>
      </w:pPr>
    </w:lvl>
    <w:lvl w:ilvl="8" w:tplc="0416001B" w:tentative="1">
      <w:start w:val="1"/>
      <w:numFmt w:val="lowerRoman"/>
      <w:lvlText w:val="%9."/>
      <w:lvlJc w:val="right"/>
      <w:pPr>
        <w:ind w:left="8237" w:hanging="180"/>
      </w:pPr>
    </w:lvl>
  </w:abstractNum>
  <w:abstractNum w:abstractNumId="2" w15:restartNumberingAfterBreak="0">
    <w:nsid w:val="1CD009CB"/>
    <w:multiLevelType w:val="hybridMultilevel"/>
    <w:tmpl w:val="B84838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050DA"/>
    <w:multiLevelType w:val="hybridMultilevel"/>
    <w:tmpl w:val="7FD0BB7A"/>
    <w:lvl w:ilvl="0" w:tplc="08806B72">
      <w:start w:val="1"/>
      <w:numFmt w:val="upperRoman"/>
      <w:lvlText w:val="%1."/>
      <w:lvlJc w:val="left"/>
      <w:pPr>
        <w:ind w:left="2847" w:hanging="720"/>
      </w:pPr>
      <w:rPr>
        <w:rFonts w:hint="default"/>
        <w:b/>
        <w:color w:val="000000"/>
        <w:w w:val="95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2ABC3B7D"/>
    <w:multiLevelType w:val="hybridMultilevel"/>
    <w:tmpl w:val="58C87B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0161C"/>
    <w:multiLevelType w:val="hybridMultilevel"/>
    <w:tmpl w:val="6DD60BC0"/>
    <w:lvl w:ilvl="0" w:tplc="92FEABF6">
      <w:start w:val="1"/>
      <w:numFmt w:val="upperRoman"/>
      <w:lvlText w:val="%1."/>
      <w:lvlJc w:val="left"/>
      <w:pPr>
        <w:ind w:left="2847" w:hanging="720"/>
      </w:pPr>
      <w:rPr>
        <w:rFonts w:hint="default"/>
        <w:b/>
        <w:color w:val="000000"/>
        <w:w w:val="95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 w15:restartNumberingAfterBreak="0">
    <w:nsid w:val="46AB5373"/>
    <w:multiLevelType w:val="hybridMultilevel"/>
    <w:tmpl w:val="4B5458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73799"/>
    <w:multiLevelType w:val="hybridMultilevel"/>
    <w:tmpl w:val="171E5354"/>
    <w:lvl w:ilvl="0" w:tplc="C838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329EC"/>
    <w:multiLevelType w:val="hybridMultilevel"/>
    <w:tmpl w:val="85102A16"/>
    <w:lvl w:ilvl="0" w:tplc="9754F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7462B"/>
    <w:multiLevelType w:val="hybridMultilevel"/>
    <w:tmpl w:val="86D8A55E"/>
    <w:lvl w:ilvl="0" w:tplc="64AA5E3C">
      <w:start w:val="1"/>
      <w:numFmt w:val="decimal"/>
      <w:lvlText w:val="%1."/>
      <w:lvlJc w:val="left"/>
      <w:pPr>
        <w:ind w:left="24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7" w:hanging="360"/>
      </w:pPr>
    </w:lvl>
    <w:lvl w:ilvl="2" w:tplc="0416001B" w:tentative="1">
      <w:start w:val="1"/>
      <w:numFmt w:val="lowerRoman"/>
      <w:lvlText w:val="%3."/>
      <w:lvlJc w:val="right"/>
      <w:pPr>
        <w:ind w:left="3917" w:hanging="180"/>
      </w:pPr>
    </w:lvl>
    <w:lvl w:ilvl="3" w:tplc="0416000F" w:tentative="1">
      <w:start w:val="1"/>
      <w:numFmt w:val="decimal"/>
      <w:lvlText w:val="%4."/>
      <w:lvlJc w:val="left"/>
      <w:pPr>
        <w:ind w:left="4637" w:hanging="360"/>
      </w:pPr>
    </w:lvl>
    <w:lvl w:ilvl="4" w:tplc="04160019" w:tentative="1">
      <w:start w:val="1"/>
      <w:numFmt w:val="lowerLetter"/>
      <w:lvlText w:val="%5."/>
      <w:lvlJc w:val="left"/>
      <w:pPr>
        <w:ind w:left="5357" w:hanging="360"/>
      </w:pPr>
    </w:lvl>
    <w:lvl w:ilvl="5" w:tplc="0416001B" w:tentative="1">
      <w:start w:val="1"/>
      <w:numFmt w:val="lowerRoman"/>
      <w:lvlText w:val="%6."/>
      <w:lvlJc w:val="right"/>
      <w:pPr>
        <w:ind w:left="6077" w:hanging="180"/>
      </w:pPr>
    </w:lvl>
    <w:lvl w:ilvl="6" w:tplc="0416000F" w:tentative="1">
      <w:start w:val="1"/>
      <w:numFmt w:val="decimal"/>
      <w:lvlText w:val="%7."/>
      <w:lvlJc w:val="left"/>
      <w:pPr>
        <w:ind w:left="6797" w:hanging="360"/>
      </w:pPr>
    </w:lvl>
    <w:lvl w:ilvl="7" w:tplc="04160019" w:tentative="1">
      <w:start w:val="1"/>
      <w:numFmt w:val="lowerLetter"/>
      <w:lvlText w:val="%8."/>
      <w:lvlJc w:val="left"/>
      <w:pPr>
        <w:ind w:left="7517" w:hanging="360"/>
      </w:pPr>
    </w:lvl>
    <w:lvl w:ilvl="8" w:tplc="0416001B" w:tentative="1">
      <w:start w:val="1"/>
      <w:numFmt w:val="lowerRoman"/>
      <w:lvlText w:val="%9."/>
      <w:lvlJc w:val="right"/>
      <w:pPr>
        <w:ind w:left="8237" w:hanging="180"/>
      </w:pPr>
    </w:lvl>
  </w:abstractNum>
  <w:abstractNum w:abstractNumId="10" w15:restartNumberingAfterBreak="0">
    <w:nsid w:val="65036CC3"/>
    <w:multiLevelType w:val="hybridMultilevel"/>
    <w:tmpl w:val="81BC96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10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34"/>
    <w:rsid w:val="00004296"/>
    <w:rsid w:val="00005349"/>
    <w:rsid w:val="00012B5B"/>
    <w:rsid w:val="0003354B"/>
    <w:rsid w:val="00037619"/>
    <w:rsid w:val="000419F8"/>
    <w:rsid w:val="000722CB"/>
    <w:rsid w:val="000875BB"/>
    <w:rsid w:val="00094D90"/>
    <w:rsid w:val="000B478F"/>
    <w:rsid w:val="000B54DF"/>
    <w:rsid w:val="000E1021"/>
    <w:rsid w:val="000E60EB"/>
    <w:rsid w:val="0010027E"/>
    <w:rsid w:val="0010400E"/>
    <w:rsid w:val="00107ABB"/>
    <w:rsid w:val="00113E94"/>
    <w:rsid w:val="00145D80"/>
    <w:rsid w:val="00146EA5"/>
    <w:rsid w:val="0015585A"/>
    <w:rsid w:val="00166CC9"/>
    <w:rsid w:val="00171FFE"/>
    <w:rsid w:val="001A1DBD"/>
    <w:rsid w:val="001A4EA4"/>
    <w:rsid w:val="001D6107"/>
    <w:rsid w:val="001E3F90"/>
    <w:rsid w:val="001E3FC2"/>
    <w:rsid w:val="001E468A"/>
    <w:rsid w:val="002000EE"/>
    <w:rsid w:val="00205818"/>
    <w:rsid w:val="0021199A"/>
    <w:rsid w:val="00220685"/>
    <w:rsid w:val="0022240D"/>
    <w:rsid w:val="00226629"/>
    <w:rsid w:val="00230C1C"/>
    <w:rsid w:val="00231E24"/>
    <w:rsid w:val="00260725"/>
    <w:rsid w:val="002607BA"/>
    <w:rsid w:val="0026781E"/>
    <w:rsid w:val="002822E2"/>
    <w:rsid w:val="002A253D"/>
    <w:rsid w:val="002B4634"/>
    <w:rsid w:val="002B6027"/>
    <w:rsid w:val="002C6234"/>
    <w:rsid w:val="002D36E7"/>
    <w:rsid w:val="002E0FF0"/>
    <w:rsid w:val="002E4D7A"/>
    <w:rsid w:val="002E6133"/>
    <w:rsid w:val="002F0455"/>
    <w:rsid w:val="002F2C76"/>
    <w:rsid w:val="00303BE8"/>
    <w:rsid w:val="00325E2F"/>
    <w:rsid w:val="0032754A"/>
    <w:rsid w:val="0034355D"/>
    <w:rsid w:val="00386739"/>
    <w:rsid w:val="00392447"/>
    <w:rsid w:val="003C2635"/>
    <w:rsid w:val="003F6351"/>
    <w:rsid w:val="00403D6E"/>
    <w:rsid w:val="00404896"/>
    <w:rsid w:val="0041115B"/>
    <w:rsid w:val="00413AE0"/>
    <w:rsid w:val="00436262"/>
    <w:rsid w:val="00447CD5"/>
    <w:rsid w:val="0046123D"/>
    <w:rsid w:val="00481E85"/>
    <w:rsid w:val="004908D2"/>
    <w:rsid w:val="004D65B0"/>
    <w:rsid w:val="004F5D68"/>
    <w:rsid w:val="004F6A6C"/>
    <w:rsid w:val="004F7B56"/>
    <w:rsid w:val="00501A12"/>
    <w:rsid w:val="00515CB8"/>
    <w:rsid w:val="00517364"/>
    <w:rsid w:val="00563F98"/>
    <w:rsid w:val="00587BC9"/>
    <w:rsid w:val="005B71B6"/>
    <w:rsid w:val="005D1131"/>
    <w:rsid w:val="005D5E9B"/>
    <w:rsid w:val="00694AB4"/>
    <w:rsid w:val="006E2125"/>
    <w:rsid w:val="006E4559"/>
    <w:rsid w:val="0070292F"/>
    <w:rsid w:val="00712A60"/>
    <w:rsid w:val="00717AF8"/>
    <w:rsid w:val="007416FB"/>
    <w:rsid w:val="0074759F"/>
    <w:rsid w:val="00785204"/>
    <w:rsid w:val="00792D4E"/>
    <w:rsid w:val="007F1C1F"/>
    <w:rsid w:val="00813EB3"/>
    <w:rsid w:val="00830735"/>
    <w:rsid w:val="00844D98"/>
    <w:rsid w:val="008530CD"/>
    <w:rsid w:val="0086542B"/>
    <w:rsid w:val="0088754A"/>
    <w:rsid w:val="00894F84"/>
    <w:rsid w:val="008C2C62"/>
    <w:rsid w:val="008C6DF8"/>
    <w:rsid w:val="008C7542"/>
    <w:rsid w:val="008D45A0"/>
    <w:rsid w:val="009002B1"/>
    <w:rsid w:val="00964993"/>
    <w:rsid w:val="00982B69"/>
    <w:rsid w:val="009F6B42"/>
    <w:rsid w:val="00A05A71"/>
    <w:rsid w:val="00A53B37"/>
    <w:rsid w:val="00A7240E"/>
    <w:rsid w:val="00A752F3"/>
    <w:rsid w:val="00A83057"/>
    <w:rsid w:val="00A9722E"/>
    <w:rsid w:val="00AA3D2B"/>
    <w:rsid w:val="00AF693B"/>
    <w:rsid w:val="00B24F8E"/>
    <w:rsid w:val="00B74659"/>
    <w:rsid w:val="00B81212"/>
    <w:rsid w:val="00BB399F"/>
    <w:rsid w:val="00BC039D"/>
    <w:rsid w:val="00BD2ED0"/>
    <w:rsid w:val="00BE0F0D"/>
    <w:rsid w:val="00BE2A30"/>
    <w:rsid w:val="00BF4C1B"/>
    <w:rsid w:val="00C06C25"/>
    <w:rsid w:val="00C15135"/>
    <w:rsid w:val="00C31FEE"/>
    <w:rsid w:val="00C538DF"/>
    <w:rsid w:val="00C57B07"/>
    <w:rsid w:val="00C60A65"/>
    <w:rsid w:val="00CA6E6C"/>
    <w:rsid w:val="00CB0948"/>
    <w:rsid w:val="00CB3DD5"/>
    <w:rsid w:val="00CF0674"/>
    <w:rsid w:val="00D46C07"/>
    <w:rsid w:val="00D6199F"/>
    <w:rsid w:val="00D7704D"/>
    <w:rsid w:val="00DE3C59"/>
    <w:rsid w:val="00DE7489"/>
    <w:rsid w:val="00DF291F"/>
    <w:rsid w:val="00E0012D"/>
    <w:rsid w:val="00E4500F"/>
    <w:rsid w:val="00E46714"/>
    <w:rsid w:val="00E65AC7"/>
    <w:rsid w:val="00E66922"/>
    <w:rsid w:val="00E85C89"/>
    <w:rsid w:val="00E944A0"/>
    <w:rsid w:val="00E96AC1"/>
    <w:rsid w:val="00EA4FB3"/>
    <w:rsid w:val="00F470B2"/>
    <w:rsid w:val="00F61ED6"/>
    <w:rsid w:val="00F62330"/>
    <w:rsid w:val="00F74EFB"/>
    <w:rsid w:val="00F81535"/>
    <w:rsid w:val="00F85259"/>
    <w:rsid w:val="00FE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28EB71-9011-4524-8E83-8F0055D8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kern w:val="2"/>
      <w:sz w:val="21"/>
      <w:szCs w:val="22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1115B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E944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944A0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E944A0"/>
    <w:rPr>
      <w:kern w:val="2"/>
      <w:lang w:val="en-US"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44A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944A0"/>
    <w:rPr>
      <w:b/>
      <w:bCs/>
      <w:kern w:val="2"/>
      <w:lang w:val="en-US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944A0"/>
    <w:rPr>
      <w:rFonts w:ascii="Tahoma" w:hAnsi="Tahoma" w:cs="Tahoma"/>
      <w:kern w:val="2"/>
      <w:sz w:val="16"/>
      <w:szCs w:val="16"/>
      <w:lang w:val="en-US" w:eastAsia="zh-CN"/>
    </w:rPr>
  </w:style>
  <w:style w:type="character" w:styleId="Forte">
    <w:name w:val="Strong"/>
    <w:uiPriority w:val="22"/>
    <w:qFormat/>
    <w:rsid w:val="00785204"/>
    <w:rPr>
      <w:b/>
      <w:bCs/>
    </w:rPr>
  </w:style>
  <w:style w:type="paragraph" w:styleId="PargrafodaLista">
    <w:name w:val="List Paragraph"/>
    <w:basedOn w:val="Normal"/>
    <w:uiPriority w:val="34"/>
    <w:qFormat/>
    <w:rsid w:val="008D45A0"/>
    <w:pPr>
      <w:ind w:left="720"/>
      <w:contextualSpacing/>
    </w:pPr>
  </w:style>
  <w:style w:type="table" w:styleId="Tabelacomgrade">
    <w:name w:val="Table Grid"/>
    <w:basedOn w:val="Tabelanormal"/>
    <w:uiPriority w:val="59"/>
    <w:rsid w:val="002A253D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7475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eire2.cape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GER\Desktop\METODISTA%202012\MESTRADO%202o%20SEM%202012\PIBID\MODELO%20EDITAL%20PIBID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5598E-0580-4EEE-90C0-61D3392DF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EDITAL PIBID</Template>
  <TotalTime>0</TotalTime>
  <Pages>2</Pages>
  <Words>595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3804</CharactersWithSpaces>
  <SharedDoc>false</SharedDoc>
  <HLinks>
    <vt:vector size="42" baseType="variant">
      <vt:variant>
        <vt:i4>6553645</vt:i4>
      </vt:variant>
      <vt:variant>
        <vt:i4>18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6553645</vt:i4>
      </vt:variant>
      <vt:variant>
        <vt:i4>15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1966131</vt:i4>
      </vt:variant>
      <vt:variant>
        <vt:i4>12</vt:i4>
      </vt:variant>
      <vt:variant>
        <vt:i4>0</vt:i4>
      </vt:variant>
      <vt:variant>
        <vt:i4>5</vt:i4>
      </vt:variant>
      <vt:variant>
        <vt:lpwstr>mailto:pibic@metodista.br</vt:lpwstr>
      </vt:variant>
      <vt:variant>
        <vt:lpwstr/>
      </vt:variant>
      <vt:variant>
        <vt:i4>1966131</vt:i4>
      </vt:variant>
      <vt:variant>
        <vt:i4>9</vt:i4>
      </vt:variant>
      <vt:variant>
        <vt:i4>0</vt:i4>
      </vt:variant>
      <vt:variant>
        <vt:i4>5</vt:i4>
      </vt:variant>
      <vt:variant>
        <vt:lpwstr>mailto:pibic@metodista.br</vt:lpwstr>
      </vt:variant>
      <vt:variant>
        <vt:lpwstr/>
      </vt:variant>
      <vt:variant>
        <vt:i4>1966131</vt:i4>
      </vt:variant>
      <vt:variant>
        <vt:i4>6</vt:i4>
      </vt:variant>
      <vt:variant>
        <vt:i4>0</vt:i4>
      </vt:variant>
      <vt:variant>
        <vt:i4>5</vt:i4>
      </vt:variant>
      <vt:variant>
        <vt:lpwstr>mailto:pibic@metodista.br</vt:lpwstr>
      </vt:variant>
      <vt:variant>
        <vt:lpwstr/>
      </vt:variant>
      <vt:variant>
        <vt:i4>1966131</vt:i4>
      </vt:variant>
      <vt:variant>
        <vt:i4>3</vt:i4>
      </vt:variant>
      <vt:variant>
        <vt:i4>0</vt:i4>
      </vt:variant>
      <vt:variant>
        <vt:i4>5</vt:i4>
      </vt:variant>
      <vt:variant>
        <vt:lpwstr>mailto:pibic@metodista.br</vt:lpwstr>
      </vt:variant>
      <vt:variant>
        <vt:lpwstr/>
      </vt:variant>
      <vt:variant>
        <vt:i4>1966131</vt:i4>
      </vt:variant>
      <vt:variant>
        <vt:i4>0</vt:i4>
      </vt:variant>
      <vt:variant>
        <vt:i4>0</vt:i4>
      </vt:variant>
      <vt:variant>
        <vt:i4>5</vt:i4>
      </vt:variant>
      <vt:variant>
        <vt:lpwstr>mailto:pibic@metodista.br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xxxxxxxx</dc:creator>
  <cp:lastModifiedBy>Suporte - GTA</cp:lastModifiedBy>
  <cp:revision>2</cp:revision>
  <dcterms:created xsi:type="dcterms:W3CDTF">2018-06-26T17:45:00Z</dcterms:created>
  <dcterms:modified xsi:type="dcterms:W3CDTF">2018-06-26T17:45:00Z</dcterms:modified>
</cp:coreProperties>
</file>